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年元旦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、</w:t>
      </w:r>
      <w:r>
        <w:rPr>
          <w:rFonts w:ascii="方正小标宋简体" w:eastAsia="方正小标宋简体" w:hint="eastAsia"/>
          <w:sz w:val="44"/>
          <w:szCs w:val="44"/>
        </w:rPr>
        <w:t>春节“巾帼暖人心”走访慰问</w:t>
      </w:r>
    </w:p>
    <w:p>
      <w:pPr>
        <w:spacing w:line="560" w:lineRule="exact"/>
        <w:jc w:val="center"/>
        <w:rPr>
          <w:rFonts w:hint="eastAsia"/>
        </w:rPr>
      </w:pP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公示名单</w:t>
      </w:r>
    </w:p>
    <w:tbl>
      <w:tblPr>
        <w:jc w:val="center"/>
        <w:tblW w:w="3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785"/>
        <w:gridCol w:w="4722"/>
      </w:tblGrid>
      <w:tr>
        <w:trPr>
          <w:trHeight w:hRule="exact" w:val="705"/>
          <w:tblHeader/>
        </w:trPr>
        <w:tc>
          <w:tcPr>
            <w:tcW w:w="70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黑体" w:eastAsia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黑体" w:eastAsia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311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黑体" w:eastAsia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kern w:val="0"/>
                <w:sz w:val="18"/>
                <w:szCs w:val="18"/>
              </w:rPr>
              <w:t>家庭地址</w:t>
            </w:r>
          </w:p>
        </w:tc>
      </w:tr>
      <w:tr>
        <w:trPr>
          <w:trHeight w:hRule="exact" w:val="705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黑体" w:eastAsia="黑体" w:cs="黑体"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18"/>
                <w:szCs w:val="18"/>
                <w:lang w:eastAsia="zh-CN"/>
              </w:rPr>
              <w:t>冯微微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18"/>
                <w:szCs w:val="18"/>
                <w:lang w:val="en-US"/>
              </w:rPr>
              <w:t>长沙市开福区青竹湖街道新源</w:t>
            </w:r>
          </w:p>
        </w:tc>
      </w:tr>
      <w:tr>
        <w:trPr>
          <w:trHeight w:hRule="exact" w:val="705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黑体" w:eastAsia="黑体" w:cs="黑体"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18"/>
                <w:szCs w:val="18"/>
                <w:lang w:eastAsia="zh-CN"/>
              </w:rPr>
              <w:t>刘子希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长沙市望城区乌山街道双丰村</w:t>
            </w:r>
          </w:p>
        </w:tc>
      </w:tr>
      <w:tr>
        <w:trPr>
          <w:trHeight w:hRule="exact" w:val="705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黑体" w:eastAsia="黑体" w:cs="黑体"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李嘉妮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白箬铺镇齐天庙村钱家</w:t>
            </w:r>
          </w:p>
        </w:tc>
      </w:tr>
      <w:tr>
        <w:trPr>
          <w:trHeight w:hRule="exact" w:val="705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黑体" w:eastAsia="黑体" w:cs="黑体" w:hint="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钟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倩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长沙市望城区白箬铺镇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古冲村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/>
              </w:rPr>
              <w:t>罗心语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18"/>
                <w:szCs w:val="18"/>
                <w:lang w:eastAsia="zh-CN"/>
              </w:rPr>
              <w:t>高塘岭街道</w:t>
            </w:r>
            <w:r>
              <w:rPr>
                <w:rFonts w:ascii="仿宋_GB2312" w:eastAsia="仿宋_GB2312" w:cs="仿宋_GB2312" w:hint="eastAsia"/>
                <w:b w:val="0"/>
                <w:bCs w:val="0"/>
                <w:sz w:val="18"/>
                <w:szCs w:val="18"/>
              </w:rPr>
              <w:t>白芙塘小区60号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蔡水香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望城区丁字湾街道北部湾小区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宋英姿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望城区靖港镇农溪村1组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罗玉霞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望城区月亮岛街道润和长郡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黎筱雅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湖南省汨罗市罗江镇尚义村三组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bidi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highlight w:val="auto"/>
              </w:rPr>
              <w:t>罗汝妍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/>
                <w:b w:val="0"/>
                <w:bCs w:val="0"/>
                <w:kern w:val="0"/>
                <w:sz w:val="18"/>
                <w:szCs w:val="18"/>
                <w:highlight w:va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highlight w:val="auto"/>
              </w:rPr>
              <w:t>望城区桥驿镇黑麋峰村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000000"/>
                <w:kern w:val="0"/>
                <w:sz w:val="18"/>
                <w:szCs w:val="18"/>
                <w14:textFill>
                  <w14:solidFill>
                    <w14:srgbClr w14:val="000000"/>
                  </w14:solidFill>
                </w14:textFill>
                <w:lang w:eastAsia="zh-CN"/>
                <w:highlight w:va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kern w:val="0"/>
                <w:sz w:val="18"/>
                <w:szCs w:val="18"/>
                <w14:textFill>
                  <w14:solidFill>
                    <w14:srgbClr w14:val="000000"/>
                  </w14:solidFill>
                </w14:textFill>
                <w:highlight w:val="auto"/>
              </w:rPr>
              <w:t>舒梓娢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000000"/>
                <w:kern w:val="0"/>
                <w:sz w:val="18"/>
                <w:szCs w:val="18"/>
                <w14:textFill>
                  <w14:solidFill>
                    <w14:srgbClr w14:val="000000"/>
                  </w14:solidFill>
                </w14:textFill>
                <w:highlight w:va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kern w:val="0"/>
                <w:sz w:val="18"/>
                <w:szCs w:val="18"/>
                <w14:textFill>
                  <w14:solidFill>
                    <w14:srgbClr w14:val="000000"/>
                  </w14:solidFill>
                </w14:textFill>
                <w:highlight w:val="auto"/>
              </w:rPr>
              <w:t>长沙市望城区铜官街道石渚湖村蔡家坝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肖黄康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衡阳县砚山镇更荣村星子组1号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梁睿文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望城区茶亭镇狮子岭村松公塘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程雨彤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望城区白沙洲街道晟通城一栋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杨诗琪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望城区乔口镇湛水村牌楼组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彭欣莹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/>
              </w:rPr>
              <w:t>望城区高塘岭镇工农路老仓街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谢佳诺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湖南省娄底市双峰县印塘乡泽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石村罗家组</w:t>
            </w:r>
          </w:p>
        </w:tc>
      </w:tr>
      <w:tr>
        <w:trPr>
          <w:trHeight w:hRule="exact" w:val="751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王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辉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pacing w:val="-6"/>
                <w:kern w:val="0"/>
                <w:sz w:val="18"/>
                <w:szCs w:val="18"/>
              </w:rPr>
              <w:t>湖南省长沙市望城区郭亮南路</w:t>
            </w:r>
          </w:p>
        </w:tc>
      </w:tr>
      <w:tr>
        <w:trPr>
          <w:trHeight w:hRule="exact" w:val="558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何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妤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pacing w:val="-6"/>
                <w:kern w:val="0"/>
                <w:sz w:val="18"/>
                <w:szCs w:val="18"/>
              </w:rPr>
              <w:t>望城区铜官街道书堂山村勒马山组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周珺微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pacing w:val="-6"/>
                <w:kern w:val="0"/>
                <w:sz w:val="18"/>
                <w:szCs w:val="18"/>
              </w:rPr>
              <w:t>长沙市望城区月亮岛街道东方明珠</w:t>
            </w:r>
          </w:p>
        </w:tc>
      </w:tr>
      <w:tr>
        <w:trPr>
          <w:trHeight w:hRule="exact" w:val="818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邓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俊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望城区高塘岭街道公路局宿舍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863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王严凤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val="en-US" w:eastAsia="zh-CN"/>
              </w:rPr>
              <w:t>湖南望城区月亮岛学林西岸</w:t>
            </w:r>
          </w:p>
        </w:tc>
      </w:tr>
      <w:tr>
        <w:trPr>
          <w:trHeight w:hRule="exact" w:val="744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杨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长沙市岳麓区雨敞坪镇</w:t>
            </w:r>
          </w:p>
        </w:tc>
      </w:tr>
      <w:tr>
        <w:trPr>
          <w:trHeight w:hRule="exact" w:val="744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刘复香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pacing w:val="-6"/>
                <w:kern w:val="0"/>
                <w:sz w:val="18"/>
                <w:szCs w:val="18"/>
              </w:rPr>
              <w:t>湖南省衡阳市衡阳县界牌镇建新街</w:t>
            </w:r>
          </w:p>
        </w:tc>
      </w:tr>
      <w:tr>
        <w:trPr>
          <w:trHeight w:hRule="exact" w:val="744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常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伟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望城区白沙洲街道鸿海公园</w:t>
            </w:r>
          </w:p>
        </w:tc>
      </w:tr>
      <w:tr>
        <w:trPr>
          <w:trHeight w:hRule="exact" w:val="744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瞿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露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pacing w:val="-6"/>
                <w:kern w:val="0"/>
                <w:sz w:val="18"/>
                <w:szCs w:val="18"/>
              </w:rPr>
              <w:t>长沙市望城区铜官街道袁家湖社区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彭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凤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望城区月亮岛街道浩龙音乐界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袁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华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长沙市望城区荷塘小学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袁菲菲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高塘岭街道新阳村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张雨萱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望城区靖港镇格塘村石儿组</w:t>
            </w:r>
          </w:p>
        </w:tc>
      </w:tr>
      <w:tr>
        <w:trPr>
          <w:trHeight w:hRule="exact" w:val="491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丁江苗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高塘岭街道新阳村塘湾组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王同地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湖南省张家界市桑植县五道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水芭茅溪村</w:t>
            </w:r>
          </w:p>
        </w:tc>
      </w:tr>
      <w:tr>
        <w:trPr>
          <w:trHeight w:hRule="exact" w:val="66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叶锦妍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spacing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pacing w:val="0"/>
                <w:kern w:val="0"/>
                <w:sz w:val="18"/>
                <w:szCs w:val="18"/>
              </w:rPr>
              <w:t>长沙市望城区铜官街道中山村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pacing w:val="0"/>
                <w:kern w:val="0"/>
                <w:sz w:val="18"/>
                <w:szCs w:val="18"/>
              </w:rPr>
              <w:t>贺家湾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彭雨馨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湖南省龙山县茨岩塘镇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凉水村3组</w:t>
            </w:r>
          </w:p>
        </w:tc>
      </w:tr>
      <w:tr>
        <w:trPr>
          <w:trHeight w:hRule="exact" w:val="724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唐书瑶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新疆民丰县尼雅乡先锋村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rPr>
          <w:trHeight w:hRule="exact" w:val="777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虢雪薇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长沙市望城区靖港镇复胜村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李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漫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宁乡双江囗镇双青村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向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盼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湖南省双峰县杏子铺镇必家村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瞿勇奇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2"/>
                <w:sz w:val="18"/>
                <w:szCs w:val="18"/>
                <w:lang w:eastAsia="zh-CN"/>
              </w:rPr>
              <w:t>长沙市望城区月亮岛街道金湘苑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潘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潇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长沙市望城区绿地香树花城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李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丹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望城丁字镇社区</w:t>
            </w:r>
          </w:p>
        </w:tc>
      </w:tr>
      <w:tr>
        <w:trPr>
          <w:trHeight w:hRule="exact" w:val="544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虢如瑄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</w:rPr>
              <w:t>乌山镇双丰村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李漫馨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长沙市望城区白沙洲街道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腾飞村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3组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文利敏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望城区高塘岭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百合湖滨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袁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英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望城区富基世纪公园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孙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兰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天心区暮云街道丽发新城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33栋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王小凤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茶亭镇望群村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易宇驰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望城区茶亭镇戴公桥村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佘诗蔓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长沙市望城区铜官街道何桥村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樟木塘</w:t>
            </w:r>
          </w:p>
        </w:tc>
      </w:tr>
      <w:tr>
        <w:trPr>
          <w:trHeight w:hRule="exact" w:val="556"/>
        </w:trPr>
        <w:tc>
          <w:tcPr>
            <w:tcW w:w="7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李科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大泽湖街道东马社区二十二组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朱爱莲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大泽湖街道回龙村19组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王佳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大泽湖街道西塘村七组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王清平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大泽湖街道西塘村十八组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易桂香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大泽湖街道西塘村十七组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毛佩琴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大泽湖街道西塘村二十六组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吴宇豪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大泽湖街道南西片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12组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唐子豪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大泽湖街道荷塘片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20组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黄静怡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大泽湖街道荷塘片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王子豪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大泽湖街道南塘村荷塘片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陈利文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大泽湖街道回龙村13组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段丽红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大泽湖街道回龙村15组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贾腊英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大泽湖街道回龙村22组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唐凤双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</w:t>
            </w: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东马社区四组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right="0" w:hanging="425"/>
              <w:jc w:val="center"/>
              <w:textAlignment w:val="center"/>
              <w:rPr>
                <w:rFonts w:ascii="宋体" w:cs="宋体" w:hint="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朱艳辉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eastAsia="zh-CN"/>
              </w:rPr>
              <w:t>大泽湖街道东马社区二十四组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蔡瑞霖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高塘岭街道湘江村万合组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殷礼红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高塘岭街道连江路44号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李浠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高塘岭街道莲湖社区刘家塘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彭霞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高塘岭街道新河村立新组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陈靓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高塘岭街道高塘社区十五组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卞铀宇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高塘岭街道胜利村长沅四组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黄小春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高塘岭街道体育西路43号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李金莲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高塘岭街道新康社区曾家组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王海燕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高塘岭街道华润桃源里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何梦晨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高塘岭街道沱市村照江组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肖卿熔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高塘岭街道海利小区廉租房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潘皓翔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高塘岭街道老仓街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刘逸涵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高塘岭街道西街小区五栋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严瑞莲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高塘岭街道六合围村殷家组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李雪华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高塘岭街道六合围村万福组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张贵仙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高塘岭街道新河村毛屋组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李晨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高塘岭街道百合湖滨1栋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刘荣华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高塘岭街道高塘社区居民十三组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宇波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高塘岭街道胜利村兴隆一组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严丽君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高塘岭街道月圆村曹家组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易利军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高塘岭街道双龙警苑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王成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高塘岭街道裕农村新城组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谈曦遥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高塘岭街道名盛村中屋组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谢敬元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高塘岭街道高裕中路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李萍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高塘岭街道公路局宿舍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曾睿捷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高塘岭街道高塘社区十四组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殷欣安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高塘岭街道新康社区老屋组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谢菊香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高塘岭街道新康社区龙兴组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冯淑辉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高塘岭街道新康社区中心组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王新月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高塘岭街道新康社区新堤组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黄菊香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高塘岭街道新康社区纪洲组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刘巧玲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高塘岭街道新康社区龙兴组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刘秋良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靖港镇芦江社区金星18组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程新红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靖港镇杨家山村一组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姚冬香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靖港镇新峰村41组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胡凤娥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靖港镇众兴社区会口组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邓元秀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靖港镇格塘村谭祠组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徐中元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靖港镇前榜村31组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李元香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靖港镇石毫村13组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孙淑兰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靖港镇凌冲村长塘组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虢佳欣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靖港镇复胜村二十三组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刘再华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靖港镇柏叶村12组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吴霈烨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靖港镇芦江社区金星23组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邓建祥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靖港镇芦江社区廉住房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宋  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靖港镇福塘村22组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苏  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靖港镇芦江社区农溪21组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李冬秀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靖港镇柏叶村22组</w:t>
            </w:r>
          </w:p>
        </w:tc>
      </w:tr>
      <w:tr>
        <w:trPr>
          <w:trHeight w:hRule="exact" w:val="633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何怡瑨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靖港镇三桥村团结组</w:t>
            </w:r>
          </w:p>
        </w:tc>
      </w:tr>
      <w:tr>
        <w:trPr>
          <w:trHeight w:hRule="exact" w:val="77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朱秀兰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靖港镇复胜村二十九组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徐香华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靖港镇柏叶村3组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黎山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乔口镇蓝塘寺村4组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刘伶韵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乔口镇大垅围六组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侯利华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乔口镇柳林江村三组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李蔚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乔口镇田心坪村十组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乔口镇湛水村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陈细满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乔口镇蓝塘寺村17组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易正清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乔口镇大垅围十一组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王志珍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乔口镇柳林江村四组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张淑芳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乔口镇盘龙岭村五组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谢仁华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乔口镇盘龙岭村四组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杨卫红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乔口镇乔口社区2组</w:t>
            </w:r>
          </w:p>
        </w:tc>
      </w:tr>
      <w:tr>
        <w:trPr>
          <w:trHeight w:hRule="exact" w:val="703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刘嘉成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乔口镇田心坪村十五组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易欢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乔口镇团头湖村梅花组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刘美灵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乔口镇湛水村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刘红勇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乔口镇湛水村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谭年坤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乔口镇大垅围六组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汤  玉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白沙洲街道绿地香树花城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李属容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白沙洲街道响堂湾社区奥莱小镇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刘静玲　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白沙洲街道腾飞村3组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邹福桃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白沙洲街道马桥河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马青云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白沙洲街道响堂湾社区奥莱城</w:t>
            </w:r>
          </w:p>
        </w:tc>
      </w:tr>
      <w:tr>
        <w:trPr>
          <w:trHeight w:hRule="exact" w:val="691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刘  蓓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白沙洲街道晟通城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王芊蕊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白沙洲街道响堂湾社区凯尔花缇紫郡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龙也青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白沙洲街道马桥河村</w:t>
            </w:r>
            <w:bookmarkStart w:id="0" w:name="_GoBack"/>
            <w:bookmarkEnd w:id="0"/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龙  婷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白沙洲街道腾飞村3组</w:t>
            </w:r>
          </w:p>
        </w:tc>
      </w:tr>
      <w:tr>
        <w:trPr>
          <w:trHeight w:hRule="exact" w:val="627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肖小平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白沙洲街道腾飞村18组</w:t>
            </w:r>
          </w:p>
        </w:tc>
      </w:tr>
      <w:tr>
        <w:trPr>
          <w:trHeight w:hRule="exact" w:val="550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周媚芝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白沙洲街道腾飞村24组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龙  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白沙洲街道黄田村八组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万敏芳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白沙洲街道黄田村六组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罗  娜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长沙市望城区澳海望洲府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秦 琼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桥驿镇桥头驿社区马号岭组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敖冬秀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桥驿镇沙田村沙婆塘组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佘妹如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桥驿镇禾丰村东风组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文 利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桥驿镇桥头驿社区新湖组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 瑛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桥驿镇杨桥村建筑坑组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杨金桃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桥驿镇黑麋峰村三组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胡志辉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桥驿镇黑麋峰村二组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杨升霞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桥驿镇白石村莫家庄组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任双华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桥驿镇沙田村沙婆塘组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谢 辉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桥驿镇群力村照霞冲组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周菊先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桥驿镇民福村胡家庄组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陈 珊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桥驿镇洪家村前头屋组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徐觉珍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桥驿镇禾丰村西塘湾组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舒梓娢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铜官街道石渚湖村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谈春华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铜官街道袁家湖社区11组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苏泽红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铜官街道花实村桃花组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李佳巧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铜官街道潭洲社区黄谷组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铜官街道袁家湖社区11组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刘波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铜官街道万星村乐观组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黄辉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铜官街道高岭社区8组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谭杰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铜官街道潭洲社瓦窑组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盛  文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铜官街道中山村庙家坡组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周凤辉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铜官街道书堂山村茶林咀组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张阿香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铜官街道华城村保拥组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张林辉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铜官街道郭亮村汪家庄组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王芳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铜官街道何桥村官冲子组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单艳秋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铜官街道铜官街社区五组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文爱连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铜官街道彩陶源村响水坝组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谈雪辉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铜官街道誓港社区十六组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欧阳敏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乌山街道龙王岭村朱咀塘组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徐  红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乌山街道八曲河村阳西塘组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崔紫琦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乌山街道龙王岭村朱咀塘组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王小妹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乌山街道徐家桥社区朝阳组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厉福香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乌山街道金树村高粱冲组</w:t>
            </w:r>
          </w:p>
        </w:tc>
      </w:tr>
      <w:tr>
        <w:trPr>
          <w:trHeight w:hRule="exact" w:val="697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  兵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乌山街道双兴村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兰会琳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乌山街道高冲14组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杨玉华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乌山街道黄花岭村青风组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李佐熙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乌山街道金树村枫岭塘组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谢爱华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乌山街道仁和社区南竹山组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张轩齐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乌山街道双丰村上湾组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谭社兰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乌山街道团山湖村月形组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刘爱莲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乌山街道郭亮南路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何心幼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乌山街道维梓村蓟家巷组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肖曼霞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乌山街道乌山村湾塘组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周家翠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乌山街道徐家桥社区朝阳组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白群英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乌山街道喻家坡社区喻家坡小区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黄艳平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乌山街道原佳村发祥湾组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张香珍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乌山街道八曲河村牛婆塘组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余碧红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月亮岛街道戴公庙村1组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龙红专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月亮岛街道中华岭村中岭片五组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徐亦凡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月亮岛街道黄都港社区富基世纪公园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孙玉蓉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月亮岛街道七峰社区润和美郡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朱清清</w:t>
            </w:r>
          </w:p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月亮岛街道桃花井社区玫瑰园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黄小芳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月亮岛街道杨丰社区勤诚达新界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谭小芳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月亮岛街道黄都港社区富基世纪公园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唐秋良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月亮岛街道戴公庙村3组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丁灿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月亮岛街道黄都港社区富基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唐  芬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月亮岛街道黄狮岭社区东方明珠三期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刘满姣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月亮岛街道金甲社区澳海澜庭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李利泽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月亮岛街道金甲社区康乃馨小区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罗冬连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月亮岛街道金瑞社区润和之悦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张妹芝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月亮岛街道桑梓社区金桑园D1栋</w:t>
            </w:r>
          </w:p>
        </w:tc>
      </w:tr>
      <w:tr>
        <w:trPr>
          <w:trHeight w:hRule="exact" w:val="58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严可新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月亮岛街道天鹅塘社区嘉宇西苑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杨春梅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月亮岛街道月亮岛社区星月小区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李崧宁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月亮岛街道银星村南区十三组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陈欣妍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月亮岛街道中华岭村中岭片十组</w:t>
            </w:r>
          </w:p>
        </w:tc>
      </w:tr>
      <w:tr>
        <w:trPr>
          <w:trHeight w:hRule="exact" w:val="655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龙灵杰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月亮岛街道月亮岛社区星月路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吴昕月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月亮岛街道中华岭村重建地</w:t>
            </w:r>
          </w:p>
        </w:tc>
      </w:tr>
      <w:tr>
        <w:trPr>
          <w:trHeight w:hRule="exact" w:val="639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龚沁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月亮岛街道中华岭村重建地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金明菊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月亮岛街道恒大名都</w:t>
            </w:r>
          </w:p>
        </w:tc>
      </w:tr>
      <w:tr>
        <w:trPr>
          <w:trHeight w:hRule="exact" w:val="791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徐冬辉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月亮岛街道名都社区恒大名都</w:t>
            </w:r>
          </w:p>
        </w:tc>
      </w:tr>
      <w:tr>
        <w:trPr>
          <w:trHeight w:hRule="exact" w:val="653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罗满娥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月亮岛街道名都社区恒大名都</w:t>
            </w:r>
          </w:p>
        </w:tc>
      </w:tr>
      <w:tr>
        <w:trPr>
          <w:trHeight w:hRule="exact" w:val="63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唐惠良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月亮岛街道恒大名都小区</w:t>
            </w:r>
          </w:p>
        </w:tc>
      </w:tr>
      <w:tr>
        <w:trPr>
          <w:trHeight w:hRule="exact" w:val="621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林燕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月亮岛街道名都社区浩龙音乐界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谭青艳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茶亭镇狮子岭村红旗组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危跃娟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茶亭镇静慎村花门楼组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杨旭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茶亭镇大龙村上屋组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董钗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茶亭镇静慎村杜家组</w:t>
            </w:r>
          </w:p>
        </w:tc>
      </w:tr>
      <w:tr>
        <w:trPr>
          <w:trHeight w:hRule="exact" w:val="57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谭进怡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茶亭镇梅花岭社区清水组</w:t>
            </w:r>
          </w:p>
        </w:tc>
      </w:tr>
      <w:tr>
        <w:trPr>
          <w:trHeight w:hRule="exact" w:val="682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谭红旗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茶亭镇谭家园村上田坑组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谭秋波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茶亭镇谭家园村新队组</w:t>
            </w:r>
          </w:p>
        </w:tc>
      </w:tr>
      <w:tr>
        <w:trPr>
          <w:trHeight w:hRule="exact" w:val="635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邵淑华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茶亭镇苏蓼村东港组</w:t>
            </w:r>
          </w:p>
        </w:tc>
      </w:tr>
      <w:tr>
        <w:trPr>
          <w:trHeight w:hRule="exact" w:val="697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周海燕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茶亭镇狮子岭村水库组</w:t>
            </w:r>
          </w:p>
        </w:tc>
      </w:tr>
      <w:tr>
        <w:trPr>
          <w:trHeight w:hRule="exact" w:val="66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周光华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茶亭镇戴公桥村品墙屋组</w:t>
            </w:r>
          </w:p>
        </w:tc>
      </w:tr>
      <w:tr>
        <w:trPr>
          <w:trHeight w:hRule="exact" w:val="55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佘格平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茶亭镇戴公桥村品墙屋组</w:t>
            </w:r>
          </w:p>
        </w:tc>
      </w:tr>
      <w:tr>
        <w:trPr>
          <w:trHeight w:hRule="exact" w:val="66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王小凤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茶亭镇望群村关河湾组</w:t>
            </w:r>
          </w:p>
        </w:tc>
      </w:tr>
      <w:tr>
        <w:trPr>
          <w:trHeight w:hRule="exact" w:val="687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余锦恒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茶亭镇静慎村鸭婆冲组</w:t>
            </w:r>
          </w:p>
        </w:tc>
      </w:tr>
      <w:tr>
        <w:trPr>
          <w:trHeight w:hRule="exact" w:val="635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吴美云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茶亭镇泉丰村曹家组</w:t>
            </w:r>
          </w:p>
        </w:tc>
      </w:tr>
      <w:tr>
        <w:trPr>
          <w:trHeight w:hRule="exact" w:val="636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肖雪明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茶亭镇大龙村坪上组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exact"/>
              <w:ind w:left="425" w:right="0" w:hanging="425"/>
              <w:jc w:val="center"/>
              <w:rPr>
                <w:rFonts w:ascii="仿宋_GB2312" w:eastAsia="仿宋_GB2312" w:cs="仿宋_GB2312" w:hint="eastAsia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刘运莲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茶亭镇九峰山村十组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李翠林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丁字湾街道兴城社区高塘组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李佩军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丁字湾街道双桥村王家垅组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叶鹏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丁字湾街道金云村高家场组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谢梓鑫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丁字湾街道双桥村青石岭组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张生艳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丁字湾街道兴城社区螃蟹塘组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刘跃腾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丁字湾街道石韵社区北苑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彭玉莎12087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丁字湾街道丁字湾社区五组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梁启平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丁字湾街道双桥小区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周伟红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丁字湾街道兴城社区咀上组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梁馨童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丁字湾街道兴城社区团屋组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胡佑红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丁字湾街道翻身垸村未家场组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周敬群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丁字湾街道翻身垸村矮子塘组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吴可馨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丁字湾街道翻身垸村洪家塘组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胡心柔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丁字湾街道金云村项家场组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王娅琪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丁字湾街道金云村双岭组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李菊香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丁字湾街道金云村潘大屋组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黄召其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丁字湾街道双桥村向家冲组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陈双艳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丁字湾街道石韵社区金富北城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陆金华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丁字湾街道丁字湾社区四组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陈建明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丁字湾街道丁字湾社区十三组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叶锦妍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丁字湾街道丁字湾社区曹州湖组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鄢晓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丁字湾街道双桂社区融创城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谭湘香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铜官街道万星村乐观组</w:t>
            </w:r>
          </w:p>
        </w:tc>
      </w:tr>
      <w:tr>
        <w:trPr>
          <w:trHeight w:hRule="exact" w:val="604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何小付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乌山街道团山湖村坝塘</w:t>
            </w:r>
          </w:p>
        </w:tc>
      </w:tr>
      <w:tr>
        <w:trPr>
          <w:trHeight w:hRule="exact" w:val="683"/>
        </w:trPr>
        <w:tc>
          <w:tcPr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>
            <w:pPr>
              <w:widowControl/>
              <w:numPr>
                <w:ilvl w:val="0"/>
                <w:numId w:val="1"/>
              </w:numPr>
              <w:ind w:left="425" w:hanging="425"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吴难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望城区月亮岛街道玫瑰园小区</w:t>
            </w:r>
          </w:p>
        </w:tc>
      </w:tr>
    </w:tbl>
    <w:p/>
    <w:sectPr>
      <w:footerReference w:type="default" r:id="rId2"/>
      <w:pgSz w:w="11906" w:h="16838"/>
      <w:pgMar w:top="1440" w:right="1134" w:bottom="1440" w:left="1134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7149" cy="131557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49" cy="131557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9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.4999313pt;height:10.358851pt;z-index:12;mso-position-horizontal:left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9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98AA86C"/>
    <w:multiLevelType w:val="singleLevel"/>
    <w:tmpl w:val="698AA86C"/>
    <w:lvl w:ilvl="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DJhNmI1OTlkNTkxOTczZWUxYjU0Y2EzNmU5YWNmYWYifQ=="/>
    <w:docVar w:name="KSO_WPS_MARK_KEY" w:val="0e5f9d5b-5ab1-474b-ad6d-d9b96180f8b3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</w:style>
  <w:style w:type="paragraph" w:styleId="16">
    <w:name w:val="Body Text First Indent 2"/>
    <w:basedOn w:val="15"/>
    <w:pPr>
      <w:ind w:firstLineChars="200" w:firstLine="200"/>
    </w:pPr>
  </w:style>
  <w:style w:type="paragraph" w:styleId="17">
    <w:name w:val="annotation text"/>
    <w:basedOn w:val="0"/>
    <w:pPr>
      <w:jc w:val="left"/>
    </w:pPr>
  </w:style>
  <w:style w:type="paragraph" w:styleId="18">
    <w:name w:val="Body Text"/>
    <w:basedOn w:val="0"/>
    <w:rPr>
      <w:rFonts w:ascii="仿宋_GB2312" w:eastAsia="仿宋_GB2312"/>
      <w:sz w:val="30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annotation subject"/>
    <w:basedOn w:val="17"/>
    <w:next w:val="0"/>
    <w:rPr>
      <w:b/>
      <w:bCs/>
    </w:rPr>
  </w:style>
  <w:style w:type="character" w:styleId="22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54A52F6E-73D8-421C-B7AD-39EB9786FF04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90</TotalTime>
  <Application>Yozo_Office27021597764231179</Application>
  <Pages>12</Pages>
  <Words>3898</Words>
  <Characters>4600</Characters>
  <Lines>795</Lines>
  <Paragraphs>530</Paragraphs>
  <CharactersWithSpaces>4919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cp:lastPrinted>2022-12-19T02:25:00Z</cp:lastPrinted>
  <dcterms:created xsi:type="dcterms:W3CDTF">2022-12-05T01:55:00Z</dcterms:created>
  <dcterms:modified xsi:type="dcterms:W3CDTF">2023-01-16T01:59:02Z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99E3F99F8A1B41EF8664A3EECC3E27B9</vt:lpwstr>
  </property>
</Properties>
</file>